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E5" w:rsidRPr="00BD7312" w:rsidRDefault="003A20E5" w:rsidP="003A20E5">
      <w:pPr>
        <w:adjustRightInd w:val="0"/>
        <w:snapToGrid w:val="0"/>
        <w:spacing w:line="276" w:lineRule="auto"/>
        <w:ind w:left="1996" w:hanging="1996"/>
        <w:rPr>
          <w:rFonts w:ascii="ＭＳ Ｐ明朝" w:eastAsia="ＭＳ Ｐ明朝" w:hAnsi="ＭＳ Ｐ明朝"/>
          <w:sz w:val="22"/>
        </w:rPr>
      </w:pPr>
    </w:p>
    <w:p w:rsidR="003051A8" w:rsidRDefault="003051A8" w:rsidP="003051A8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原山重明　最終講義≪光合成とエネルギー≫</w:t>
      </w:r>
    </w:p>
    <w:p w:rsidR="003051A8" w:rsidRDefault="00BF155C" w:rsidP="003051A8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懇親会申込書</w:t>
      </w:r>
    </w:p>
    <w:p w:rsidR="003051A8" w:rsidRPr="00683EFF" w:rsidRDefault="003051A8" w:rsidP="003051A8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3051A8" w:rsidRDefault="003051A8" w:rsidP="003051A8">
      <w:pPr>
        <w:ind w:leftChars="135" w:left="283"/>
      </w:pPr>
      <w:r>
        <w:rPr>
          <w:rFonts w:hint="eastAsia"/>
        </w:rPr>
        <w:t>日時：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日（金）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より</w:t>
      </w:r>
    </w:p>
    <w:p w:rsidR="003051A8" w:rsidRPr="00C947FB" w:rsidRDefault="003051A8" w:rsidP="003051A8">
      <w:pPr>
        <w:ind w:leftChars="135" w:left="283"/>
        <w:rPr>
          <w:rFonts w:ascii="ＭＳ 明朝" w:hAnsi="ＭＳ 明朝"/>
        </w:rPr>
      </w:pPr>
      <w:r>
        <w:rPr>
          <w:rFonts w:hint="eastAsia"/>
        </w:rPr>
        <w:t>会場：</w:t>
      </w:r>
      <w:r>
        <w:rPr>
          <w:rFonts w:ascii="Verdana" w:hAnsi="Verdana"/>
          <w:color w:val="333333"/>
          <w:spacing w:val="15"/>
          <w:szCs w:val="21"/>
        </w:rPr>
        <w:t xml:space="preserve">中央大学後楽園キャンパス　</w:t>
      </w:r>
      <w:r w:rsidRPr="00C947FB">
        <w:rPr>
          <w:rFonts w:ascii="ＭＳ 明朝" w:hAnsi="ＭＳ 明朝" w:hint="eastAsia"/>
          <w:color w:val="333333"/>
          <w:spacing w:val="15"/>
          <w:szCs w:val="21"/>
        </w:rPr>
        <w:t>3</w:t>
      </w:r>
      <w:r w:rsidRPr="00C947FB">
        <w:rPr>
          <w:rFonts w:ascii="ＭＳ 明朝" w:hAnsi="ＭＳ 明朝"/>
          <w:color w:val="333333"/>
          <w:spacing w:val="15"/>
          <w:szCs w:val="21"/>
        </w:rPr>
        <w:t>号館</w:t>
      </w:r>
      <w:r w:rsidRPr="00C947FB">
        <w:rPr>
          <w:rFonts w:ascii="ＭＳ 明朝" w:hAnsi="ＭＳ 明朝" w:hint="eastAsia"/>
          <w:color w:val="333333"/>
          <w:spacing w:val="15"/>
          <w:szCs w:val="21"/>
        </w:rPr>
        <w:t>10</w:t>
      </w:r>
      <w:r w:rsidRPr="00C947FB">
        <w:rPr>
          <w:rFonts w:ascii="ＭＳ 明朝" w:hAnsi="ＭＳ 明朝"/>
          <w:color w:val="333333"/>
          <w:spacing w:val="15"/>
          <w:szCs w:val="21"/>
        </w:rPr>
        <w:t>階</w:t>
      </w:r>
      <w:r w:rsidR="00BF155C">
        <w:rPr>
          <w:rFonts w:ascii="ＭＳ 明朝" w:hAnsi="ＭＳ 明朝" w:hint="eastAsia"/>
          <w:color w:val="333333"/>
          <w:spacing w:val="15"/>
          <w:szCs w:val="21"/>
        </w:rPr>
        <w:t>31008</w:t>
      </w:r>
      <w:r w:rsidRPr="00C947FB">
        <w:rPr>
          <w:rFonts w:ascii="ＭＳ 明朝" w:hAnsi="ＭＳ 明朝"/>
          <w:color w:val="333333"/>
          <w:spacing w:val="15"/>
          <w:szCs w:val="21"/>
        </w:rPr>
        <w:t>号室</w:t>
      </w:r>
    </w:p>
    <w:p w:rsidR="003051A8" w:rsidRDefault="003051A8" w:rsidP="003051A8">
      <w:pPr>
        <w:ind w:leftChars="135" w:left="283"/>
      </w:pPr>
      <w:r>
        <w:rPr>
          <w:rFonts w:hint="eastAsia"/>
        </w:rPr>
        <w:t>参加費：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3051A8" w:rsidRPr="00683EFF" w:rsidRDefault="003051A8" w:rsidP="003051A8">
      <w:pPr>
        <w:ind w:leftChars="135" w:left="283"/>
      </w:pPr>
    </w:p>
    <w:p w:rsidR="003051A8" w:rsidRPr="008F523E" w:rsidRDefault="003051A8" w:rsidP="003051A8">
      <w:pPr>
        <w:jc w:val="left"/>
        <w:rPr>
          <w:rFonts w:ascii="Times New Roman" w:hAnsi="Times New Roman"/>
          <w:b/>
          <w:bCs/>
          <w:szCs w:val="21"/>
          <w:u w:val="single"/>
        </w:rPr>
      </w:pPr>
      <w:r w:rsidRPr="008F523E">
        <w:rPr>
          <w:rFonts w:ascii="Times New Roman" w:hAnsi="Times New Roman" w:hint="eastAsia"/>
          <w:b/>
          <w:bCs/>
          <w:szCs w:val="21"/>
          <w:u w:val="single"/>
        </w:rPr>
        <w:t xml:space="preserve">　　　　　　　　　　　　　　　　</w:t>
      </w:r>
      <w:r>
        <w:rPr>
          <w:rFonts w:ascii="Times New Roman" w:hAnsi="Times New Roman" w:hint="eastAsia"/>
          <w:b/>
          <w:bCs/>
          <w:szCs w:val="21"/>
          <w:u w:val="single"/>
        </w:rPr>
        <w:t xml:space="preserve">　　　</w:t>
      </w:r>
      <w:r w:rsidRPr="008F523E">
        <w:rPr>
          <w:rFonts w:ascii="Times New Roman" w:hAnsi="Times New Roman" w:hint="eastAsia"/>
          <w:b/>
          <w:bCs/>
          <w:szCs w:val="21"/>
          <w:u w:val="single"/>
        </w:rPr>
        <w:t xml:space="preserve">　　　　　　　　　　　　　　　　　　　　　　　</w:t>
      </w:r>
      <w:r>
        <w:rPr>
          <w:rFonts w:ascii="Times New Roman" w:hAnsi="Times New Roman" w:hint="eastAsia"/>
          <w:b/>
          <w:bCs/>
          <w:szCs w:val="21"/>
          <w:u w:val="single"/>
        </w:rPr>
        <w:t xml:space="preserve">　　　　　　　　　</w:t>
      </w:r>
    </w:p>
    <w:p w:rsidR="003051A8" w:rsidRPr="00683EFF" w:rsidRDefault="003051A8" w:rsidP="003051A8">
      <w:pPr>
        <w:ind w:leftChars="135" w:left="283" w:firstLine="210"/>
        <w:jc w:val="left"/>
        <w:rPr>
          <w:rFonts w:ascii="Times New Roman" w:hAnsi="Times New Roman"/>
          <w:szCs w:val="21"/>
        </w:rPr>
      </w:pPr>
    </w:p>
    <w:p w:rsidR="003051A8" w:rsidRPr="00C947FB" w:rsidRDefault="003051A8" w:rsidP="003051A8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947FB">
        <w:rPr>
          <w:rFonts w:ascii="ＭＳ 明朝" w:hAnsi="ＭＳ 明朝" w:hint="eastAsia"/>
          <w:b/>
          <w:bCs/>
          <w:sz w:val="36"/>
          <w:szCs w:val="36"/>
        </w:rPr>
        <w:t>原山重明　最終講義≪光合成とエネルギー≫</w:t>
      </w:r>
    </w:p>
    <w:p w:rsidR="003051A8" w:rsidRPr="004F735F" w:rsidRDefault="003051A8" w:rsidP="003051A8">
      <w:pPr>
        <w:jc w:val="center"/>
        <w:rPr>
          <w:rFonts w:ascii="Times New Roman" w:hAnsi="Times New Roman"/>
          <w:b/>
          <w:sz w:val="32"/>
          <w:szCs w:val="32"/>
        </w:rPr>
      </w:pPr>
      <w:r w:rsidRPr="004F735F">
        <w:rPr>
          <w:rFonts w:ascii="Times New Roman" w:hAnsi="Times New Roman" w:hint="eastAsia"/>
          <w:b/>
          <w:sz w:val="32"/>
          <w:szCs w:val="32"/>
        </w:rPr>
        <w:t>懇親会参加申込書</w:t>
      </w:r>
    </w:p>
    <w:p w:rsidR="003051A8" w:rsidRPr="00B76DED" w:rsidRDefault="003051A8" w:rsidP="003051A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3051A8" w:rsidRPr="00B76DED" w:rsidTr="000A739D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A8" w:rsidRPr="00B76DED" w:rsidRDefault="003051A8" w:rsidP="000A739D">
            <w:pPr>
              <w:jc w:val="center"/>
              <w:rPr>
                <w:rFonts w:ascii="Times New Roman" w:hAnsi="Times New Roman"/>
              </w:rPr>
            </w:pPr>
            <w:r w:rsidRPr="00B76DED">
              <w:rPr>
                <w:rFonts w:ascii="ＭＳ 明朝" w:hAnsi="ＭＳ 明朝" w:cs="ＭＳ 明朝" w:hint="eastAsia"/>
              </w:rPr>
              <w:t>お名</w:t>
            </w:r>
            <w:r w:rsidRPr="00B76DED">
              <w:rPr>
                <w:rFonts w:ascii="Times New Roman" w:hAnsi="Times New Roman" w:hint="eastAsia"/>
              </w:rPr>
              <w:t>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A8" w:rsidRPr="00B76DED" w:rsidRDefault="003051A8" w:rsidP="000A739D">
            <w:pPr>
              <w:jc w:val="center"/>
              <w:rPr>
                <w:rFonts w:ascii="Times New Roman" w:hAnsi="Times New Roman"/>
              </w:rPr>
            </w:pPr>
          </w:p>
        </w:tc>
      </w:tr>
      <w:tr w:rsidR="003051A8" w:rsidRPr="00B76DED" w:rsidTr="000A739D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A8" w:rsidRPr="00B76DED" w:rsidRDefault="003051A8" w:rsidP="000A739D">
            <w:pPr>
              <w:jc w:val="center"/>
              <w:rPr>
                <w:rFonts w:ascii="Times New Roman" w:hAnsi="Times New Roman"/>
              </w:rPr>
            </w:pPr>
            <w:r w:rsidRPr="00B76DED">
              <w:rPr>
                <w:rFonts w:ascii="ＭＳ 明朝" w:hAnsi="ＭＳ 明朝" w:cs="ＭＳ 明朝" w:hint="eastAsia"/>
              </w:rPr>
              <w:t>ご所</w:t>
            </w:r>
            <w:r w:rsidRPr="00B76DED">
              <w:rPr>
                <w:rFonts w:ascii="Times New Roman" w:hAnsi="Times New Roman" w:hint="eastAsia"/>
              </w:rPr>
              <w:t>属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A8" w:rsidRPr="00B76DED" w:rsidRDefault="003051A8" w:rsidP="000A739D">
            <w:pPr>
              <w:jc w:val="center"/>
              <w:rPr>
                <w:rFonts w:ascii="Times New Roman" w:hAnsi="Times New Roman"/>
              </w:rPr>
            </w:pPr>
          </w:p>
        </w:tc>
      </w:tr>
      <w:tr w:rsidR="003051A8" w:rsidRPr="00B76DED" w:rsidTr="000A739D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A8" w:rsidRPr="00B76DED" w:rsidRDefault="003051A8" w:rsidP="000A739D">
            <w:pPr>
              <w:jc w:val="center"/>
              <w:rPr>
                <w:rFonts w:ascii="Times New Roman" w:hAnsi="Times New Roman"/>
              </w:rPr>
            </w:pPr>
            <w:r w:rsidRPr="00B76DED">
              <w:rPr>
                <w:rFonts w:ascii="ＭＳ 明朝" w:hAnsi="ＭＳ 明朝" w:cs="ＭＳ 明朝" w:hint="eastAsia"/>
              </w:rPr>
              <w:t>ご連絡先（</w:t>
            </w:r>
            <w:r w:rsidRPr="00B76DED">
              <w:rPr>
                <w:rFonts w:ascii="Times New Roman" w:hAnsi="Times New Roman"/>
              </w:rPr>
              <w:t>E-mail</w:t>
            </w:r>
            <w:r w:rsidRPr="00B76DE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A8" w:rsidRPr="00B76DED" w:rsidRDefault="003051A8" w:rsidP="000A739D">
            <w:pPr>
              <w:jc w:val="center"/>
              <w:rPr>
                <w:rFonts w:ascii="Times New Roman" w:hAnsi="Times New Roman"/>
              </w:rPr>
            </w:pPr>
            <w:r w:rsidRPr="00B76DED">
              <w:rPr>
                <w:rFonts w:ascii="Times New Roman" w:hAnsi="Times New Roman"/>
              </w:rPr>
              <w:t>@</w:t>
            </w:r>
          </w:p>
        </w:tc>
      </w:tr>
    </w:tbl>
    <w:p w:rsidR="003051A8" w:rsidRPr="00B76DED" w:rsidRDefault="003051A8" w:rsidP="003051A8">
      <w:pPr>
        <w:jc w:val="center"/>
      </w:pPr>
    </w:p>
    <w:p w:rsidR="00BF155C" w:rsidRDefault="00BF155C" w:rsidP="00BF155C">
      <w:pPr>
        <w:ind w:leftChars="135" w:left="283" w:firstLine="21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F155C" w:rsidRDefault="00BF155C" w:rsidP="00BF155C">
      <w:pPr>
        <w:ind w:leftChars="135" w:left="283" w:firstLine="2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ご参加希望の方は、本</w:t>
      </w:r>
      <w:r w:rsidRPr="00B76DED">
        <w:rPr>
          <w:rFonts w:ascii="Times New Roman" w:hAnsi="Times New Roman" w:hint="eastAsia"/>
          <w:szCs w:val="21"/>
        </w:rPr>
        <w:t>申込書</w:t>
      </w:r>
      <w:r>
        <w:rPr>
          <w:rFonts w:ascii="Times New Roman" w:hAnsi="Times New Roman" w:hint="eastAsia"/>
          <w:szCs w:val="21"/>
        </w:rPr>
        <w:t>に必要事項をご記入いただき、</w:t>
      </w:r>
      <w:r w:rsidRPr="00B76DED">
        <w:rPr>
          <w:rFonts w:ascii="Times New Roman" w:hAnsi="Times New Roman" w:hint="eastAsia"/>
          <w:szCs w:val="21"/>
        </w:rPr>
        <w:t>メール（</w:t>
      </w:r>
      <w:r>
        <w:t>170310@tamajs.chuo-u.ac.jp</w:t>
      </w:r>
      <w:r w:rsidRPr="00B76DED">
        <w:rPr>
          <w:rFonts w:ascii="Times New Roman" w:hAnsi="Times New Roman" w:hint="eastAsia"/>
          <w:szCs w:val="21"/>
        </w:rPr>
        <w:t>）あるいは</w:t>
      </w:r>
      <w:r w:rsidRPr="00B76DED">
        <w:rPr>
          <w:rFonts w:ascii="Times New Roman" w:hAnsi="Times New Roman" w:hint="eastAsia"/>
          <w:szCs w:val="21"/>
        </w:rPr>
        <w:t>FAX</w:t>
      </w:r>
      <w:r w:rsidRPr="00B76DED">
        <w:rPr>
          <w:rFonts w:ascii="Times New Roman" w:hAnsi="Times New Roman" w:hint="eastAsia"/>
          <w:szCs w:val="21"/>
        </w:rPr>
        <w:t>（</w:t>
      </w:r>
      <w:r w:rsidRPr="00B76DED">
        <w:rPr>
          <w:rFonts w:ascii="Times New Roman" w:hAnsi="Times New Roman" w:hint="eastAsia"/>
          <w:szCs w:val="21"/>
        </w:rPr>
        <w:t>03-3817-1677</w:t>
      </w:r>
      <w:r w:rsidRPr="00B76DED">
        <w:rPr>
          <w:rFonts w:ascii="Times New Roman" w:hAnsi="Times New Roman" w:hint="eastAsia"/>
          <w:szCs w:val="21"/>
        </w:rPr>
        <w:t>）にて、お申し込みください。</w:t>
      </w:r>
    </w:p>
    <w:p w:rsidR="003051A8" w:rsidRPr="00BF155C" w:rsidRDefault="003051A8" w:rsidP="003051A8">
      <w:bookmarkStart w:id="0" w:name="_GoBack"/>
      <w:bookmarkEnd w:id="0"/>
    </w:p>
    <w:p w:rsidR="00F560DC" w:rsidRPr="003A20E5" w:rsidRDefault="00F560DC"/>
    <w:sectPr w:rsidR="00F560DC" w:rsidRPr="003A20E5" w:rsidSect="00BD7312">
      <w:pgSz w:w="11906" w:h="16838" w:code="9"/>
      <w:pgMar w:top="141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5C" w:rsidRDefault="00BF155C" w:rsidP="00BF155C">
      <w:r>
        <w:separator/>
      </w:r>
    </w:p>
  </w:endnote>
  <w:endnote w:type="continuationSeparator" w:id="0">
    <w:p w:rsidR="00BF155C" w:rsidRDefault="00BF155C" w:rsidP="00BF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5C" w:rsidRDefault="00BF155C" w:rsidP="00BF155C">
      <w:r>
        <w:separator/>
      </w:r>
    </w:p>
  </w:footnote>
  <w:footnote w:type="continuationSeparator" w:id="0">
    <w:p w:rsidR="00BF155C" w:rsidRDefault="00BF155C" w:rsidP="00BF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E5"/>
    <w:rsid w:val="003051A8"/>
    <w:rsid w:val="003A20E5"/>
    <w:rsid w:val="005E564D"/>
    <w:rsid w:val="00BF155C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22D30"/>
  <w15:chartTrackingRefBased/>
  <w15:docId w15:val="{E20357B3-D461-476F-A79B-A3AE3D7C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E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55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F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55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E66EDD72.dotm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2</cp:revision>
  <dcterms:created xsi:type="dcterms:W3CDTF">2017-01-26T06:47:00Z</dcterms:created>
  <dcterms:modified xsi:type="dcterms:W3CDTF">2017-01-26T06:47:00Z</dcterms:modified>
</cp:coreProperties>
</file>